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6E" w:rsidRDefault="000E446E" w:rsidP="000E446E">
      <w:pPr>
        <w:spacing w:before="3" w:after="0" w:line="220" w:lineRule="exact"/>
      </w:pPr>
    </w:p>
    <w:p w:rsidR="000E446E" w:rsidRDefault="000E446E" w:rsidP="000E446E">
      <w:pPr>
        <w:spacing w:before="21" w:after="0" w:line="240" w:lineRule="auto"/>
        <w:ind w:left="90" w:right="570" w:firstLine="3796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Department of Biostatistics</w:t>
      </w:r>
    </w:p>
    <w:p w:rsidR="000E446E" w:rsidRDefault="000E446E" w:rsidP="000E446E">
      <w:pPr>
        <w:spacing w:before="2" w:after="0" w:line="274" w:lineRule="exact"/>
        <w:ind w:right="57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 xml:space="preserve">t 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of 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y: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 xml:space="preserve"> </w:t>
      </w:r>
      <w:r w:rsidRPr="007A6288">
        <w:rPr>
          <w:rFonts w:ascii="Cambria" w:eastAsia="Cambria" w:hAnsi="Cambria" w:cs="Cambria"/>
          <w:i/>
          <w:spacing w:val="-1"/>
          <w:position w:val="-1"/>
          <w:sz w:val="24"/>
          <w:szCs w:val="24"/>
          <w:u w:val="single"/>
        </w:rPr>
        <w:t>B</w:t>
      </w:r>
      <w:r w:rsidRPr="007A6288">
        <w:rPr>
          <w:rFonts w:ascii="Cambria" w:eastAsia="Cambria" w:hAnsi="Cambria" w:cs="Cambria"/>
          <w:i/>
          <w:position w:val="-1"/>
          <w:sz w:val="24"/>
          <w:szCs w:val="24"/>
          <w:u w:val="single"/>
        </w:rPr>
        <w:t>ios</w:t>
      </w:r>
      <w:r w:rsidRPr="007A6288">
        <w:rPr>
          <w:rFonts w:ascii="Cambria" w:eastAsia="Cambria" w:hAnsi="Cambria" w:cs="Cambria"/>
          <w:i/>
          <w:spacing w:val="1"/>
          <w:position w:val="-1"/>
          <w:sz w:val="24"/>
          <w:szCs w:val="24"/>
          <w:u w:val="single"/>
        </w:rPr>
        <w:t>tat</w:t>
      </w:r>
      <w:r w:rsidRPr="007A6288">
        <w:rPr>
          <w:rFonts w:ascii="Cambria" w:eastAsia="Cambria" w:hAnsi="Cambria" w:cs="Cambria"/>
          <w:i/>
          <w:position w:val="-1"/>
          <w:sz w:val="24"/>
          <w:szCs w:val="24"/>
          <w:u w:val="single"/>
        </w:rPr>
        <w:t>i</w:t>
      </w:r>
      <w:r w:rsidRPr="007A6288">
        <w:rPr>
          <w:rFonts w:ascii="Cambria" w:eastAsia="Cambria" w:hAnsi="Cambria" w:cs="Cambria"/>
          <w:i/>
          <w:spacing w:val="-3"/>
          <w:position w:val="-1"/>
          <w:sz w:val="24"/>
          <w:szCs w:val="24"/>
          <w:u w:val="single"/>
        </w:rPr>
        <w:t>s</w:t>
      </w:r>
      <w:r w:rsidRPr="007A6288">
        <w:rPr>
          <w:rFonts w:ascii="Cambria" w:eastAsia="Cambria" w:hAnsi="Cambria" w:cs="Cambria"/>
          <w:i/>
          <w:spacing w:val="1"/>
          <w:position w:val="-1"/>
          <w:sz w:val="24"/>
          <w:szCs w:val="24"/>
          <w:u w:val="single"/>
        </w:rPr>
        <w:t>t</w:t>
      </w:r>
      <w:r w:rsidRPr="007A6288">
        <w:rPr>
          <w:rFonts w:ascii="Cambria" w:eastAsia="Cambria" w:hAnsi="Cambria" w:cs="Cambria"/>
          <w:i/>
          <w:position w:val="-1"/>
          <w:sz w:val="24"/>
          <w:szCs w:val="24"/>
          <w:u w:val="single"/>
        </w:rPr>
        <w:t>i</w:t>
      </w:r>
      <w:r w:rsidRPr="007A6288">
        <w:rPr>
          <w:rFonts w:ascii="Cambria" w:eastAsia="Cambria" w:hAnsi="Cambria" w:cs="Cambria"/>
          <w:i/>
          <w:spacing w:val="-1"/>
          <w:position w:val="-1"/>
          <w:sz w:val="24"/>
          <w:szCs w:val="24"/>
          <w:u w:val="single"/>
        </w:rPr>
        <w:t>c</w:t>
      </w:r>
      <w:r w:rsidRPr="007A6288">
        <w:rPr>
          <w:rFonts w:ascii="Cambria" w:eastAsia="Cambria" w:hAnsi="Cambria" w:cs="Cambria"/>
          <w:i/>
          <w:position w:val="-1"/>
          <w:sz w:val="24"/>
          <w:szCs w:val="24"/>
          <w:u w:val="single"/>
        </w:rPr>
        <w:t>s</w:t>
      </w:r>
      <w:r w:rsidRPr="007A6288">
        <w:rPr>
          <w:rFonts w:ascii="Cambria" w:eastAsia="Cambria" w:hAnsi="Cambria" w:cs="Cambria"/>
          <w:i/>
          <w:spacing w:val="-6"/>
          <w:position w:val="-1"/>
          <w:sz w:val="24"/>
          <w:szCs w:val="24"/>
          <w:u w:val="single"/>
        </w:rPr>
        <w:t xml:space="preserve"> </w:t>
      </w:r>
      <w:r w:rsidRPr="007A6288">
        <w:rPr>
          <w:rFonts w:ascii="Cambria" w:eastAsia="Cambria" w:hAnsi="Cambria" w:cs="Cambria"/>
          <w:i/>
          <w:position w:val="-1"/>
          <w:sz w:val="24"/>
          <w:szCs w:val="24"/>
          <w:u w:val="single"/>
        </w:rPr>
        <w:t>PhD</w:t>
      </w:r>
      <w:r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 xml:space="preserve"> (entering with</w:t>
      </w:r>
      <w:r w:rsidR="00912866"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>out</w:t>
      </w:r>
      <w:r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 xml:space="preserve"> MS) – 90 Credits</w:t>
      </w:r>
    </w:p>
    <w:p w:rsidR="000E446E" w:rsidRDefault="000E446E" w:rsidP="000E446E">
      <w:pPr>
        <w:spacing w:after="0" w:line="200" w:lineRule="exact"/>
        <w:rPr>
          <w:sz w:val="20"/>
          <w:szCs w:val="20"/>
        </w:rPr>
      </w:pPr>
    </w:p>
    <w:p w:rsidR="00912866" w:rsidRPr="00E60BE1" w:rsidRDefault="00912866" w:rsidP="00912866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E60BE1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E60BE1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E60BE1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E60BE1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E60BE1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E60BE1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E60BE1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E60BE1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1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912866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2866" w:rsidRDefault="00912866" w:rsidP="00294892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rs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: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912866" w:rsidTr="00294892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/>
        </w:tc>
      </w:tr>
      <w:tr w:rsidR="00912866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6050C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jc w:val="center"/>
            </w:pPr>
            <w:r>
              <w:t>MS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/>
        </w:tc>
      </w:tr>
      <w:tr w:rsidR="00912866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Introduction to Biostatistical Theory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jc w:val="center"/>
            </w:pPr>
            <w:r>
              <w:t>MS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/>
        </w:tc>
      </w:tr>
      <w:tr w:rsidR="00912866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Principles of Epidemiology in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jc w:val="center"/>
            </w:pPr>
            <w:r>
              <w:t>MS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/>
        </w:tc>
      </w:tr>
      <w:tr w:rsidR="00912866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/>
        </w:tc>
      </w:tr>
      <w:tr w:rsidR="00912866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2866" w:rsidRDefault="00912866" w:rsidP="00294892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="00924D78"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="00924D78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912866" w:rsidRPr="000E446E" w:rsidTr="00294892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Pr="000E446E" w:rsidRDefault="00912866" w:rsidP="00294892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Pr="000E446E" w:rsidRDefault="00912866" w:rsidP="00294892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proofErr w:type="spellStart"/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Pr="000E446E" w:rsidRDefault="00912866" w:rsidP="00294892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Title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Pr="000E446E" w:rsidRDefault="00912866" w:rsidP="00760BE9">
            <w:pPr>
              <w:spacing w:before="1" w:line="240" w:lineRule="auto"/>
              <w:jc w:val="center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Pr="000E446E" w:rsidRDefault="00912866" w:rsidP="00294892"/>
        </w:tc>
      </w:tr>
      <w:tr w:rsidR="00912866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II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jc w:val="center"/>
            </w:pPr>
            <w:r>
              <w:t xml:space="preserve"> MS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/>
        </w:tc>
      </w:tr>
      <w:tr w:rsidR="00912866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 to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7A6288" w:rsidP="00912866">
            <w:pPr>
              <w:jc w:val="center"/>
            </w:pPr>
            <w:r>
              <w:t>PH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/>
        </w:tc>
      </w:tr>
      <w:tr w:rsidR="00912866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7A6288" w:rsidP="007A6288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/>
        </w:tc>
      </w:tr>
      <w:tr w:rsidR="00912866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/>
        </w:tc>
      </w:tr>
      <w:tr w:rsidR="00912866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2866" w:rsidRDefault="00912866" w:rsidP="00912866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Summer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="00924D78"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912866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760BE9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/>
        </w:tc>
      </w:tr>
      <w:tr w:rsidR="00912866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Advanced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Pr="007A6288" w:rsidRDefault="007A6288" w:rsidP="007A6288">
            <w:pPr>
              <w:jc w:val="center"/>
              <w:rPr>
                <w:sz w:val="20"/>
                <w:szCs w:val="20"/>
              </w:rPr>
            </w:pPr>
            <w:r w:rsidRPr="007A6288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/>
        </w:tc>
      </w:tr>
      <w:tr w:rsidR="00912866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66" w:rsidRDefault="00912866" w:rsidP="00294892"/>
        </w:tc>
      </w:tr>
    </w:tbl>
    <w:p w:rsidR="00912866" w:rsidRDefault="00912866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E60BE1" w:rsidRDefault="00E60BE1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</w:pPr>
    </w:p>
    <w:p w:rsidR="000E446E" w:rsidRPr="00E60BE1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E60BE1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E60BE1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E60BE1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E60BE1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E60BE1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E60BE1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E60BE1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E60BE1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="00912866"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2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0E446E" w:rsidTr="000E446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446E" w:rsidRDefault="000E446E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="00924D78"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="00924D78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0E446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Advanced Biostatistical Methods I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912866" w:rsidP="00C3383C">
            <w:pPr>
              <w:jc w:val="center"/>
            </w:pPr>
            <w:r>
              <w:t xml:space="preserve"> PhD </w:t>
            </w:r>
            <w:r w:rsidR="00C3383C"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Biostatistical Computing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912866" w:rsidP="00C3383C">
            <w:pPr>
              <w:jc w:val="center"/>
            </w:pPr>
            <w:r>
              <w:t xml:space="preserve">PhD </w:t>
            </w:r>
            <w:r w:rsidR="00C3383C"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CA0A3D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912866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 6177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912866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912866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Applied Survival Analysis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912866" w:rsidP="00912866">
            <w:pPr>
              <w:jc w:val="center"/>
            </w:pPr>
            <w:r>
              <w:t xml:space="preserve"> MS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</w:tr>
      <w:tr w:rsidR="00CA0A3D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</w:tr>
      <w:tr w:rsidR="000E446E" w:rsidTr="000E446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446E" w:rsidRDefault="000E446E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="00924D78"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="00924D78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RPr="000E446E" w:rsidTr="000E446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0E446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0E446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proofErr w:type="spellStart"/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0E446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Title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760BE9">
            <w:pPr>
              <w:spacing w:before="1" w:line="240" w:lineRule="auto"/>
              <w:jc w:val="center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EE7F1E"/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7091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Advanced Biostatistical Methods II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912866" w:rsidP="00912866">
            <w:pPr>
              <w:jc w:val="center"/>
            </w:pPr>
            <w:r>
              <w:t>PhD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7066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Large Sample Theory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912866" w:rsidP="00912866">
            <w:pPr>
              <w:jc w:val="center"/>
            </w:pPr>
            <w:r>
              <w:t>PhD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CA0A3D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912866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912866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912866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 Consulting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122E16" w:rsidP="00912866">
            <w:pPr>
              <w:jc w:val="center"/>
            </w:pPr>
            <w:r>
              <w:t>Consulting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</w:tr>
      <w:tr w:rsidR="00CA0A3D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</w:tr>
      <w:tr w:rsidR="000E446E" w:rsidTr="00EE7F1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446E" w:rsidRDefault="000E446E" w:rsidP="000E446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Summer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="00924D78"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760BE9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C3383C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003746" w:rsidP="00912866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PHC </w:t>
            </w:r>
            <w:r w:rsidR="00912866">
              <w:rPr>
                <w:rFonts w:ascii="Cambria" w:eastAsia="Cambria" w:hAnsi="Cambria" w:cs="Cambria"/>
                <w:sz w:val="20"/>
                <w:szCs w:val="20"/>
              </w:rPr>
              <w:t>7979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912866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912866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Advanced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7A6288" w:rsidP="007A6288">
            <w:pPr>
              <w:jc w:val="center"/>
            </w:pPr>
            <w:r w:rsidRPr="007A6288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</w:tbl>
    <w:p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:rsidR="00E60BE1" w:rsidRDefault="00E60BE1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</w:pPr>
    </w:p>
    <w:p w:rsidR="000E446E" w:rsidRPr="00E60BE1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E60BE1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E60BE1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E60BE1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E60BE1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E60BE1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E60BE1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E60BE1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E60BE1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="00912866"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3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0E446E" w:rsidTr="00C3383C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446E" w:rsidRDefault="000E446E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="00924D78"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="00924D78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="00924D78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="00924D7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="00924D7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8D7141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7A6288" w:rsidP="007A6288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8D7141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7A6288" w:rsidP="007A6288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C3383C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8D7141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7A6288" w:rsidP="007A6288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</w:tr>
      <w:tr w:rsidR="00C3383C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</w:tr>
      <w:tr w:rsidR="007A6288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A6288" w:rsidRDefault="007A6288" w:rsidP="00294892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60BE1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C3383C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924D78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Advanced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7A6288" w:rsidP="007A6288">
            <w:pPr>
              <w:jc w:val="center"/>
            </w:pPr>
            <w:r w:rsidRPr="007A6288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C3383C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C3383C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Journal Club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E60BE1" w:rsidP="00E60BE1">
            <w:pPr>
              <w:jc w:val="center"/>
            </w:pPr>
            <w:r>
              <w:t>Extra Courses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</w:tr>
      <w:tr w:rsidR="00C3383C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C3383C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E60BE1" w:rsidP="00E60BE1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</w:tr>
      <w:tr w:rsidR="00C3383C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C3383C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</w:tr>
      <w:tr w:rsidR="007A6288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A6288" w:rsidRDefault="007A6288" w:rsidP="00294892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lastRenderedPageBreak/>
              <w:t>Summer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60BE1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003746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</w:t>
            </w:r>
            <w:r w:rsidR="00003746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7979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after="0" w:line="233" w:lineRule="exact"/>
              <w:ind w:left="21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Advanced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E60BE1" w:rsidP="00E60BE1">
            <w:pPr>
              <w:jc w:val="center"/>
            </w:pPr>
            <w:r w:rsidRPr="007A6288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2525" w:right="251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</w:tbl>
    <w:p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:rsidR="000E446E" w:rsidRDefault="000E446E" w:rsidP="000E446E">
      <w:pPr>
        <w:tabs>
          <w:tab w:val="left" w:pos="4800"/>
          <w:tab w:val="left" w:pos="7520"/>
          <w:tab w:val="left" w:pos="12720"/>
        </w:tabs>
        <w:spacing w:before="31" w:after="0" w:line="240" w:lineRule="auto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:rsidR="000E446E" w:rsidRPr="00E60BE1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E60BE1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E60BE1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E60BE1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E60BE1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E60BE1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E60BE1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E60BE1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E60BE1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="00924D78"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4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0E446E" w:rsidTr="00EE7F1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446E" w:rsidRDefault="000E446E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="007A628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7A6288"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="007A628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7A628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="007A628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="007A6288"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="007A628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="007A628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="007A6288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="007A628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="007A6288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="007A628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="007A628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="007A628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="007A628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="007A628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EE7F1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E60BE1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003746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Doctoral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294892">
            <w:pPr>
              <w:jc w:val="center"/>
            </w:pPr>
            <w:r w:rsidRPr="007A6288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003746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Journal Club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294892">
            <w:pPr>
              <w:jc w:val="center"/>
            </w:pPr>
            <w:r>
              <w:t>Extra Courses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511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EE7F1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60BE1" w:rsidRDefault="00E60BE1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E60BE1" w:rsidRPr="000E446E" w:rsidTr="00EE7F1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Pr="000E446E" w:rsidRDefault="00E60BE1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Pr="000E446E" w:rsidRDefault="00E60BE1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proofErr w:type="spellStart"/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Pr="000E446E" w:rsidRDefault="00E60BE1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Title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Pr="000E446E" w:rsidRDefault="00E60BE1" w:rsidP="00760BE9">
            <w:pPr>
              <w:spacing w:before="1" w:line="240" w:lineRule="auto"/>
              <w:jc w:val="center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Pr="000E446E" w:rsidRDefault="00E60BE1" w:rsidP="00EE7F1E"/>
        </w:tc>
      </w:tr>
      <w:tr w:rsidR="00E60BE1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003746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Doctoral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294892">
            <w:pPr>
              <w:jc w:val="center"/>
            </w:pPr>
            <w:r w:rsidRPr="007A6288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003746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Journal Club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294892">
            <w:pPr>
              <w:jc w:val="center"/>
            </w:pPr>
            <w:r>
              <w:t>Extra Courses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EE7F1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60BE1" w:rsidRDefault="00E60BE1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Summer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E60BE1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760BE9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003746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Doctoral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294892">
            <w:pPr>
              <w:jc w:val="center"/>
            </w:pPr>
            <w:r w:rsidRPr="007A6288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29489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</w:tbl>
    <w:p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:rsidR="000E446E" w:rsidRPr="00E60BE1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E60BE1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E60BE1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E60BE1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E60BE1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E60BE1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E60BE1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E60BE1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E60BE1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="00924D78" w:rsidRPr="00E60BE1">
        <w:rPr>
          <w:rFonts w:ascii="Cambria" w:eastAsia="Cambria" w:hAnsi="Cambria" w:cs="Cambria"/>
          <w:b/>
          <w:bCs/>
          <w:position w:val="-1"/>
          <w:sz w:val="24"/>
          <w:szCs w:val="24"/>
        </w:rPr>
        <w:t>5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0E446E" w:rsidTr="00C3383C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446E" w:rsidRDefault="000E446E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="007A628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7A6288"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="007A628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7A628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="007A628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="007A6288"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="007A628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="007A628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="007A6288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="007A628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="007A6288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="007A628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="007A628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="007A628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="007A6288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="007A6288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E60BE1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003746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Doctoral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294892">
            <w:pPr>
              <w:jc w:val="center"/>
            </w:pPr>
            <w:r w:rsidRPr="007A6288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003746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Journal Club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294892">
            <w:pPr>
              <w:jc w:val="center"/>
            </w:pPr>
            <w:r>
              <w:t>Extra Courses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60BE1" w:rsidRDefault="00E60BE1" w:rsidP="00294892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E60BE1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760BE9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003746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Doctoral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294892">
            <w:pPr>
              <w:jc w:val="center"/>
            </w:pPr>
            <w:r w:rsidRPr="007A6288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003746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Journal Club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294892">
            <w:pPr>
              <w:jc w:val="center"/>
            </w:pPr>
            <w:r>
              <w:t>Extra Courses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60BE1" w:rsidRDefault="00E60BE1" w:rsidP="00294892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Summer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E60BE1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760BE9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003746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Doctoral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294892">
            <w:pPr>
              <w:jc w:val="center"/>
            </w:pPr>
            <w:r w:rsidRPr="007A6288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  <w:tr w:rsidR="00E60BE1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210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29489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E1" w:rsidRDefault="00E60BE1" w:rsidP="00EE7F1E"/>
        </w:tc>
      </w:tr>
    </w:tbl>
    <w:p w:rsidR="000E446E" w:rsidRDefault="000E446E" w:rsidP="000E446E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:rsidR="000E446E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E446E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E40D56" w:rsidRDefault="00E40D56" w:rsidP="00E40D56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E40D56" w:rsidRDefault="00E40D56" w:rsidP="00E40D56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E40D56" w:rsidRDefault="00E40D56" w:rsidP="00E40D56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A315F" wp14:editId="1FD4B9EB">
                <wp:simplePos x="0" y="0"/>
                <wp:positionH relativeFrom="column">
                  <wp:posOffset>5766262</wp:posOffset>
                </wp:positionH>
                <wp:positionV relativeFrom="paragraph">
                  <wp:posOffset>107661</wp:posOffset>
                </wp:positionV>
                <wp:extent cx="1152698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8.5pt" to="54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D2CE2" wp14:editId="2BDFC301">
                <wp:simplePos x="0" y="0"/>
                <wp:positionH relativeFrom="column">
                  <wp:posOffset>3036397</wp:posOffset>
                </wp:positionH>
                <wp:positionV relativeFrom="paragraph">
                  <wp:posOffset>110086</wp:posOffset>
                </wp:positionV>
                <wp:extent cx="2244436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1pt,8.65pt" to="415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8BC3A" wp14:editId="7B69E61E">
                <wp:simplePos x="0" y="0"/>
                <wp:positionH relativeFrom="column">
                  <wp:posOffset>74815</wp:posOffset>
                </wp:positionH>
                <wp:positionV relativeFrom="paragraph">
                  <wp:posOffset>107661</wp:posOffset>
                </wp:positionV>
                <wp:extent cx="2244436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8.5pt" to="182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" strokecolor="black [3040]"/>
            </w:pict>
          </mc:Fallback>
        </mc:AlternateContent>
      </w:r>
    </w:p>
    <w:p w:rsidR="00E40D56" w:rsidRDefault="00E40D56" w:rsidP="00E40D56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Student Name  </w:t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Student Signature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  <w:t xml:space="preserve">         UFID</w:t>
      </w:r>
    </w:p>
    <w:p w:rsidR="00E40D56" w:rsidRDefault="00E40D56" w:rsidP="00E40D56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:rsidR="00E40D56" w:rsidRDefault="00E40D56" w:rsidP="00E40D56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:rsidR="00E40D56" w:rsidRDefault="00E40D56" w:rsidP="00E40D56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E0011" wp14:editId="364546B2">
                <wp:simplePos x="0" y="0"/>
                <wp:positionH relativeFrom="column">
                  <wp:posOffset>3033395</wp:posOffset>
                </wp:positionH>
                <wp:positionV relativeFrom="paragraph">
                  <wp:posOffset>111702</wp:posOffset>
                </wp:positionV>
                <wp:extent cx="2244436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5pt,8.8pt" to="415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5EF30" wp14:editId="50A5B3B7">
                <wp:simplePos x="0" y="0"/>
                <wp:positionH relativeFrom="column">
                  <wp:posOffset>76835</wp:posOffset>
                </wp:positionH>
                <wp:positionV relativeFrom="paragraph">
                  <wp:posOffset>120361</wp:posOffset>
                </wp:positionV>
                <wp:extent cx="2244436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9.5pt" to="18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" strokecolor="black [3040]"/>
            </w:pict>
          </mc:Fallback>
        </mc:AlternateContent>
      </w:r>
    </w:p>
    <w:p w:rsidR="00E40D56" w:rsidRDefault="00E40D56" w:rsidP="00E40D56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Academic Advisor Name </w:t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Academic Advisor Signature</w:t>
      </w:r>
    </w:p>
    <w:p w:rsidR="00E40D56" w:rsidRDefault="00E40D56" w:rsidP="00E40D56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:rsidR="00E40D56" w:rsidRDefault="00E40D56" w:rsidP="00E40D56">
      <w:pPr>
        <w:ind w:firstLine="1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C64EB" wp14:editId="2AE88BBA">
                <wp:simplePos x="0" y="0"/>
                <wp:positionH relativeFrom="column">
                  <wp:posOffset>5801591</wp:posOffset>
                </wp:positionH>
                <wp:positionV relativeFrom="paragraph">
                  <wp:posOffset>279400</wp:posOffset>
                </wp:positionV>
                <wp:extent cx="1152698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8pt,22pt" to="547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jstQEAALc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517E4" wp14:editId="13B25DF2">
                <wp:simplePos x="0" y="0"/>
                <wp:positionH relativeFrom="column">
                  <wp:posOffset>74815</wp:posOffset>
                </wp:positionH>
                <wp:positionV relativeFrom="paragraph">
                  <wp:posOffset>277091</wp:posOffset>
                </wp:positionV>
                <wp:extent cx="3635432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5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21.8pt" to="292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" strokecolor="black [3040]"/>
            </w:pict>
          </mc:Fallback>
        </mc:AlternateContent>
      </w:r>
    </w:p>
    <w:p w:rsidR="00E40D56" w:rsidRDefault="00E40D56" w:rsidP="00E40D56">
      <w:pPr>
        <w:ind w:firstLine="1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Director of Graduate Studies/Graduate Coordinator Signature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Date Turned In</w:t>
      </w:r>
    </w:p>
    <w:p w:rsidR="00E40D56" w:rsidRDefault="00E40D56" w:rsidP="00E40D56">
      <w:pPr>
        <w:ind w:firstLine="120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:rsidR="00E40D56" w:rsidRPr="00760BE9" w:rsidRDefault="00E40D56" w:rsidP="00E40D56">
      <w:pPr>
        <w:ind w:firstLine="120"/>
        <w:jc w:val="center"/>
        <w:rPr>
          <w:sz w:val="16"/>
          <w:szCs w:val="16"/>
        </w:rPr>
      </w:pPr>
      <w:r w:rsidRPr="00760BE9">
        <w:rPr>
          <w:rFonts w:ascii="Cambria" w:eastAsia="Cambria" w:hAnsi="Cambria" w:cs="Cambria"/>
          <w:bCs/>
          <w:sz w:val="16"/>
          <w:szCs w:val="16"/>
        </w:rPr>
        <w:t>Please return this form to Academic Assistant at the beginning of graduate study and in the event of any changes made during the course of study.</w:t>
      </w:r>
    </w:p>
    <w:p w:rsidR="00E40D56" w:rsidRDefault="00E40D56" w:rsidP="00E40D56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sectPr w:rsidR="00E40D56" w:rsidSect="007A6288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6E"/>
    <w:rsid w:val="00003746"/>
    <w:rsid w:val="000E446E"/>
    <w:rsid w:val="00122E16"/>
    <w:rsid w:val="00760BE9"/>
    <w:rsid w:val="007A6288"/>
    <w:rsid w:val="008B12EE"/>
    <w:rsid w:val="008D7141"/>
    <w:rsid w:val="00912866"/>
    <w:rsid w:val="00924D78"/>
    <w:rsid w:val="009C6A2D"/>
    <w:rsid w:val="00C3383C"/>
    <w:rsid w:val="00C450B6"/>
    <w:rsid w:val="00CA0A3D"/>
    <w:rsid w:val="00D76439"/>
    <w:rsid w:val="00DA013D"/>
    <w:rsid w:val="00E40D56"/>
    <w:rsid w:val="00E6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B25A4F86</Template>
  <TotalTime>38</TotalTime>
  <Pages>2</Pages>
  <Words>500</Words>
  <Characters>2699</Characters>
  <Application>Microsoft Office Word</Application>
  <DocSecurity>0</DocSecurity>
  <Lines>385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Cason, Kristen</dc:creator>
  <cp:lastModifiedBy>Cason, Kristen</cp:lastModifiedBy>
  <cp:revision>7</cp:revision>
  <cp:lastPrinted>2016-01-28T21:02:00Z</cp:lastPrinted>
  <dcterms:created xsi:type="dcterms:W3CDTF">2016-02-01T15:52:00Z</dcterms:created>
  <dcterms:modified xsi:type="dcterms:W3CDTF">2016-02-01T20:23:00Z</dcterms:modified>
</cp:coreProperties>
</file>