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E" w:rsidRDefault="000E446E" w:rsidP="000E446E">
      <w:pPr>
        <w:spacing w:before="3" w:after="0" w:line="220" w:lineRule="exact"/>
      </w:pPr>
    </w:p>
    <w:p w:rsidR="000E446E" w:rsidRDefault="000E446E" w:rsidP="000E446E">
      <w:pPr>
        <w:spacing w:before="21" w:after="0" w:line="240" w:lineRule="auto"/>
        <w:ind w:left="90" w:right="570" w:firstLine="379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</w:p>
    <w:p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</w:rPr>
        <w:t xml:space="preserve"> </w:t>
      </w:r>
      <w:r w:rsidR="0095105B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</w:t>
      </w:r>
      <w:r w:rsidR="002A62DA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Master of Science 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Credits</w:t>
      </w:r>
    </w:p>
    <w:p w:rsidR="000E446E" w:rsidRDefault="000E446E" w:rsidP="000E446E">
      <w:pPr>
        <w:spacing w:after="0" w:line="200" w:lineRule="exact"/>
        <w:rPr>
          <w:sz w:val="20"/>
          <w:szCs w:val="20"/>
        </w:rPr>
      </w:pPr>
    </w:p>
    <w:p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Biostatistical Theory</w:t>
            </w:r>
            <w:r w:rsidR="00C3383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2A62DA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2A62DA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2A62DA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2A62DA" w:rsidP="002A62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RP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51404C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2A62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2A62DA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51404C" w:rsidP="0051404C">
            <w:pPr>
              <w:jc w:val="center"/>
            </w:pPr>
            <w:r>
              <w:t>PH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2A62DA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51404C" w:rsidP="0051404C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0E446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rs</w:t>
            </w:r>
            <w:r w:rsidR="0051404C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(Optional): 6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51404C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51404C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404C" w:rsidRDefault="0051404C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53CA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53CA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53CA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53CAE" w:rsidP="00853CAE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51404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jc w:val="center"/>
            </w:pPr>
            <w:r>
              <w:t>Elective</w:t>
            </w:r>
          </w:p>
          <w:p w:rsidR="0051404C" w:rsidRDefault="0051404C" w:rsidP="0029489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</w:tr>
      <w:tr w:rsidR="0051404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</w:tr>
      <w:tr w:rsidR="0051404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</w:tr>
      <w:tr w:rsidR="0051404C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1404C" w:rsidRDefault="0051404C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1404C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</w:tr>
      <w:tr w:rsidR="0051404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CA0A3D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EE7F1E"/>
        </w:tc>
      </w:tr>
      <w:tr w:rsidR="0051404C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jc w:val="center"/>
            </w:pPr>
            <w:r>
              <w:t>Elective</w:t>
            </w:r>
          </w:p>
          <w:p w:rsidR="0051404C" w:rsidRDefault="0051404C" w:rsidP="005140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/>
        </w:tc>
      </w:tr>
      <w:tr w:rsidR="0051404C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51404C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/>
        </w:tc>
      </w:tr>
      <w:tr w:rsidR="0051404C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4C" w:rsidRDefault="0051404C" w:rsidP="00294892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115F" wp14:editId="53D2649E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AEC05" wp14:editId="25ED67DD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6047" wp14:editId="32985936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34928" wp14:editId="283A4386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D23CD" wp14:editId="6A934B2F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83081" wp14:editId="482983F4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7FF3A" wp14:editId="5CC7613C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:rsidR="007B1180" w:rsidRDefault="007B1180" w:rsidP="007B1180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:rsidR="007B1180" w:rsidRPr="00760BE9" w:rsidRDefault="007B1180" w:rsidP="007B1180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p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  <w:bookmarkStart w:id="0" w:name="_GoBack"/>
      <w:bookmarkEnd w:id="0"/>
    </w:p>
    <w:sectPr w:rsidR="007B1180" w:rsidSect="0095105B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6E"/>
    <w:rsid w:val="00003746"/>
    <w:rsid w:val="000E446E"/>
    <w:rsid w:val="002A62DA"/>
    <w:rsid w:val="004A1741"/>
    <w:rsid w:val="0051404C"/>
    <w:rsid w:val="007B1180"/>
    <w:rsid w:val="00853CAE"/>
    <w:rsid w:val="008B12EE"/>
    <w:rsid w:val="0095105B"/>
    <w:rsid w:val="009C6A2D"/>
    <w:rsid w:val="00C3383C"/>
    <w:rsid w:val="00C450B6"/>
    <w:rsid w:val="00CA0A3D"/>
    <w:rsid w:val="00D76439"/>
    <w:rsid w:val="00D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7A7F4CAC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Cason, Kristen</cp:lastModifiedBy>
  <cp:revision>5</cp:revision>
  <cp:lastPrinted>2016-01-28T21:02:00Z</cp:lastPrinted>
  <dcterms:created xsi:type="dcterms:W3CDTF">2016-02-01T15:44:00Z</dcterms:created>
  <dcterms:modified xsi:type="dcterms:W3CDTF">2016-02-01T16:45:00Z</dcterms:modified>
</cp:coreProperties>
</file>